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82" w:rsidRPr="0005557D" w:rsidRDefault="009E2882" w:rsidP="0005557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5557D">
        <w:rPr>
          <w:rFonts w:ascii="Times New Roman" w:hAnsi="Times New Roman" w:cs="Times New Roman"/>
          <w:b/>
          <w:bCs/>
          <w:sz w:val="48"/>
          <w:szCs w:val="48"/>
        </w:rPr>
        <w:t>PRÁVA  DETÍ</w:t>
      </w:r>
      <w:r>
        <w:rPr>
          <w:rFonts w:ascii="Times New Roman" w:hAnsi="Times New Roman" w:cs="Times New Roman"/>
          <w:b/>
          <w:bCs/>
          <w:sz w:val="48"/>
          <w:szCs w:val="48"/>
        </w:rPr>
        <w:t>, CHILDREN´S RIGHTS</w:t>
      </w:r>
    </w:p>
    <w:p w:rsidR="009E2882" w:rsidRDefault="009E2882" w:rsidP="00E41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2882" w:rsidRPr="0005557D" w:rsidRDefault="009E2882" w:rsidP="00E41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57D">
        <w:rPr>
          <w:rFonts w:ascii="Times New Roman" w:hAnsi="Times New Roman" w:cs="Times New Roman"/>
          <w:b/>
          <w:bCs/>
          <w:sz w:val="28"/>
          <w:szCs w:val="28"/>
        </w:rPr>
        <w:t>1. Všetky deti majú rovnaké práva. Nie je dôležité, akú majú farbu pleti, ani odkiaľ pochádzajú.</w:t>
      </w:r>
    </w:p>
    <w:p w:rsidR="009E2882" w:rsidRPr="00423742" w:rsidRDefault="009E2882" w:rsidP="00E41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children have equa</w:t>
      </w:r>
      <w:r w:rsidRPr="00423742">
        <w:rPr>
          <w:rFonts w:ascii="Times New Roman" w:hAnsi="Times New Roman" w:cs="Times New Roman"/>
          <w:sz w:val="28"/>
          <w:szCs w:val="28"/>
        </w:rPr>
        <w:t>l rights. It does not mat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423742">
        <w:rPr>
          <w:rFonts w:ascii="Times New Roman" w:hAnsi="Times New Roman" w:cs="Times New Roman"/>
          <w:sz w:val="28"/>
          <w:szCs w:val="28"/>
        </w:rPr>
        <w:t>er what s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423742">
        <w:rPr>
          <w:rFonts w:ascii="Times New Roman" w:hAnsi="Times New Roman" w:cs="Times New Roman"/>
          <w:sz w:val="28"/>
          <w:szCs w:val="28"/>
        </w:rPr>
        <w:t>in color they have, or where they come from.</w:t>
      </w:r>
    </w:p>
    <w:p w:rsidR="009E2882" w:rsidRPr="0005557D" w:rsidRDefault="009E2882" w:rsidP="00E41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57D">
        <w:rPr>
          <w:rFonts w:ascii="Times New Roman" w:hAnsi="Times New Roman" w:cs="Times New Roman"/>
          <w:b/>
          <w:bCs/>
          <w:sz w:val="28"/>
          <w:szCs w:val="28"/>
        </w:rPr>
        <w:t>2. Deti majú právo žiť a vyrastať s obidvomi rodičmi alebo s tými, ktorí sa o ne najlepšie starajú.</w:t>
      </w:r>
    </w:p>
    <w:p w:rsidR="009E2882" w:rsidRPr="00423742" w:rsidRDefault="009E2882" w:rsidP="00E41D9A">
      <w:pPr>
        <w:jc w:val="both"/>
        <w:rPr>
          <w:rFonts w:ascii="Times New Roman" w:hAnsi="Times New Roman" w:cs="Times New Roman"/>
          <w:sz w:val="28"/>
          <w:szCs w:val="28"/>
        </w:rPr>
      </w:pPr>
      <w:r w:rsidRPr="00423742">
        <w:rPr>
          <w:rFonts w:ascii="Times New Roman" w:hAnsi="Times New Roman" w:cs="Times New Roman"/>
          <w:sz w:val="28"/>
          <w:szCs w:val="28"/>
        </w:rPr>
        <w:t>Children have the right to live and grow up with both parents, or those who care</w:t>
      </w:r>
      <w:r>
        <w:rPr>
          <w:rFonts w:ascii="Times New Roman" w:hAnsi="Times New Roman" w:cs="Times New Roman"/>
          <w:sz w:val="28"/>
          <w:szCs w:val="28"/>
        </w:rPr>
        <w:br/>
      </w:r>
      <w:r w:rsidRPr="00423742">
        <w:rPr>
          <w:rFonts w:ascii="Times New Roman" w:hAnsi="Times New Roman" w:cs="Times New Roman"/>
          <w:sz w:val="28"/>
          <w:szCs w:val="28"/>
        </w:rPr>
        <w:t>for them best.</w:t>
      </w:r>
    </w:p>
    <w:p w:rsidR="009E2882" w:rsidRPr="0005557D" w:rsidRDefault="009E2882" w:rsidP="00E41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57D">
        <w:rPr>
          <w:rFonts w:ascii="Times New Roman" w:hAnsi="Times New Roman" w:cs="Times New Roman"/>
          <w:b/>
          <w:bCs/>
          <w:sz w:val="28"/>
          <w:szCs w:val="28"/>
        </w:rPr>
        <w:t>3. Deti majú právo hovoriť jazykom svojich rodičov.</w:t>
      </w:r>
    </w:p>
    <w:p w:rsidR="009E2882" w:rsidRPr="00423742" w:rsidRDefault="009E2882" w:rsidP="00E41D9A">
      <w:pPr>
        <w:jc w:val="both"/>
        <w:rPr>
          <w:rFonts w:ascii="Times New Roman" w:hAnsi="Times New Roman" w:cs="Times New Roman"/>
          <w:sz w:val="28"/>
          <w:szCs w:val="28"/>
        </w:rPr>
      </w:pPr>
      <w:r w:rsidRPr="00423742">
        <w:rPr>
          <w:rFonts w:ascii="Times New Roman" w:hAnsi="Times New Roman" w:cs="Times New Roman"/>
          <w:sz w:val="28"/>
          <w:szCs w:val="28"/>
        </w:rPr>
        <w:t>Children have the right to speak the language of their parents.</w:t>
      </w:r>
    </w:p>
    <w:p w:rsidR="009E2882" w:rsidRPr="0005557D" w:rsidRDefault="009E2882" w:rsidP="00E41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57D">
        <w:rPr>
          <w:rFonts w:ascii="Times New Roman" w:hAnsi="Times New Roman" w:cs="Times New Roman"/>
          <w:b/>
          <w:bCs/>
          <w:sz w:val="28"/>
          <w:szCs w:val="28"/>
        </w:rPr>
        <w:t>4. Deti majú právo na jedlo a čistú pitnú vodu.</w:t>
      </w:r>
    </w:p>
    <w:p w:rsidR="009E2882" w:rsidRPr="00423742" w:rsidRDefault="009E2882" w:rsidP="00E41D9A">
      <w:pPr>
        <w:jc w:val="both"/>
        <w:rPr>
          <w:rFonts w:ascii="Times New Roman" w:hAnsi="Times New Roman" w:cs="Times New Roman"/>
          <w:sz w:val="28"/>
          <w:szCs w:val="28"/>
        </w:rPr>
      </w:pPr>
      <w:r w:rsidRPr="00423742">
        <w:rPr>
          <w:rFonts w:ascii="Times New Roman" w:hAnsi="Times New Roman" w:cs="Times New Roman"/>
          <w:sz w:val="28"/>
          <w:szCs w:val="28"/>
        </w:rPr>
        <w:t>Children have the right to food and clean drinking water.</w:t>
      </w:r>
    </w:p>
    <w:p w:rsidR="009E2882" w:rsidRPr="0005557D" w:rsidRDefault="009E2882" w:rsidP="00E41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57D">
        <w:rPr>
          <w:rFonts w:ascii="Times New Roman" w:hAnsi="Times New Roman" w:cs="Times New Roman"/>
          <w:b/>
          <w:bCs/>
          <w:sz w:val="28"/>
          <w:szCs w:val="28"/>
        </w:rPr>
        <w:t>5. Deti majú právo chodiť do školy, mať školské pomôcky a učiteľov.</w:t>
      </w:r>
    </w:p>
    <w:p w:rsidR="009E2882" w:rsidRPr="00423742" w:rsidRDefault="009E2882" w:rsidP="00E41D9A">
      <w:pPr>
        <w:jc w:val="both"/>
        <w:rPr>
          <w:rFonts w:ascii="Times New Roman" w:hAnsi="Times New Roman" w:cs="Times New Roman"/>
          <w:sz w:val="28"/>
          <w:szCs w:val="28"/>
        </w:rPr>
      </w:pPr>
      <w:r w:rsidRPr="00423742">
        <w:rPr>
          <w:rFonts w:ascii="Times New Roman" w:hAnsi="Times New Roman" w:cs="Times New Roman"/>
          <w:sz w:val="28"/>
          <w:szCs w:val="28"/>
        </w:rPr>
        <w:t>Children have the right to go to schol, have scho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23742">
        <w:rPr>
          <w:rFonts w:ascii="Times New Roman" w:hAnsi="Times New Roman" w:cs="Times New Roman"/>
          <w:sz w:val="28"/>
          <w:szCs w:val="28"/>
        </w:rPr>
        <w:t>l supplies and teachers.</w:t>
      </w:r>
    </w:p>
    <w:p w:rsidR="009E2882" w:rsidRPr="0005557D" w:rsidRDefault="009E2882" w:rsidP="00E41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57D">
        <w:rPr>
          <w:rFonts w:ascii="Times New Roman" w:hAnsi="Times New Roman" w:cs="Times New Roman"/>
          <w:b/>
          <w:bCs/>
          <w:sz w:val="28"/>
          <w:szCs w:val="28"/>
        </w:rPr>
        <w:t>6. Deti majú právo na zdravotnú starostlivosť, akú potrebujú.</w:t>
      </w:r>
    </w:p>
    <w:p w:rsidR="009E2882" w:rsidRPr="00423742" w:rsidRDefault="009E2882" w:rsidP="00E41D9A">
      <w:pPr>
        <w:jc w:val="both"/>
        <w:rPr>
          <w:rFonts w:ascii="Times New Roman" w:hAnsi="Times New Roman" w:cs="Times New Roman"/>
          <w:sz w:val="28"/>
          <w:szCs w:val="28"/>
        </w:rPr>
      </w:pPr>
      <w:r w:rsidRPr="00423742">
        <w:rPr>
          <w:rFonts w:ascii="Times New Roman" w:hAnsi="Times New Roman" w:cs="Times New Roman"/>
          <w:sz w:val="28"/>
          <w:szCs w:val="28"/>
        </w:rPr>
        <w:t>Children have a right to health care that they need.</w:t>
      </w:r>
    </w:p>
    <w:p w:rsidR="009E2882" w:rsidRPr="0005557D" w:rsidRDefault="009E2882" w:rsidP="00E41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57D">
        <w:rPr>
          <w:rFonts w:ascii="Times New Roman" w:hAnsi="Times New Roman" w:cs="Times New Roman"/>
          <w:b/>
          <w:bCs/>
          <w:sz w:val="28"/>
          <w:szCs w:val="28"/>
        </w:rPr>
        <w:t>7. Deti majú právo na bezpečie a ochranu pred zanedbávaním a zneužívaním.</w:t>
      </w:r>
    </w:p>
    <w:p w:rsidR="009E2882" w:rsidRPr="00423742" w:rsidRDefault="009E2882" w:rsidP="00E41D9A">
      <w:pPr>
        <w:jc w:val="both"/>
        <w:rPr>
          <w:rFonts w:ascii="Times New Roman" w:hAnsi="Times New Roman" w:cs="Times New Roman"/>
          <w:sz w:val="28"/>
          <w:szCs w:val="28"/>
        </w:rPr>
      </w:pPr>
      <w:r w:rsidRPr="00423742">
        <w:rPr>
          <w:rFonts w:ascii="Times New Roman" w:hAnsi="Times New Roman" w:cs="Times New Roman"/>
          <w:sz w:val="28"/>
          <w:szCs w:val="28"/>
        </w:rPr>
        <w:t>Children have a right to safety and protection from abuse and neglect.</w:t>
      </w:r>
    </w:p>
    <w:p w:rsidR="009E2882" w:rsidRPr="0005557D" w:rsidRDefault="009E2882" w:rsidP="00E41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57D">
        <w:rPr>
          <w:rFonts w:ascii="Times New Roman" w:hAnsi="Times New Roman" w:cs="Times New Roman"/>
          <w:b/>
          <w:bCs/>
          <w:sz w:val="28"/>
          <w:szCs w:val="28"/>
        </w:rPr>
        <w:t>8. Deti majú právo na ochranu pred prácou, ktorá je pre ich vek nevhodná.</w:t>
      </w:r>
    </w:p>
    <w:p w:rsidR="009E2882" w:rsidRPr="00423742" w:rsidRDefault="009E2882" w:rsidP="00E41D9A">
      <w:pPr>
        <w:jc w:val="both"/>
        <w:rPr>
          <w:rFonts w:ascii="Times New Roman" w:hAnsi="Times New Roman" w:cs="Times New Roman"/>
          <w:sz w:val="28"/>
          <w:szCs w:val="28"/>
        </w:rPr>
      </w:pPr>
      <w:r w:rsidRPr="00423742">
        <w:rPr>
          <w:rFonts w:ascii="Times New Roman" w:hAnsi="Times New Roman" w:cs="Times New Roman"/>
          <w:sz w:val="28"/>
          <w:szCs w:val="28"/>
        </w:rPr>
        <w:t>Children have a right to be protected from work that is inappropriate for thei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423742">
        <w:rPr>
          <w:rFonts w:ascii="Times New Roman" w:hAnsi="Times New Roman" w:cs="Times New Roman"/>
          <w:sz w:val="28"/>
          <w:szCs w:val="28"/>
        </w:rPr>
        <w:t xml:space="preserve"> age.</w:t>
      </w:r>
    </w:p>
    <w:p w:rsidR="009E2882" w:rsidRPr="0005557D" w:rsidRDefault="009E2882" w:rsidP="00E41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57D">
        <w:rPr>
          <w:rFonts w:ascii="Times New Roman" w:hAnsi="Times New Roman" w:cs="Times New Roman"/>
          <w:b/>
          <w:bCs/>
          <w:sz w:val="28"/>
          <w:szCs w:val="28"/>
        </w:rPr>
        <w:t>9. Deti majú právo na voľný čas, aby si mohli oddýchnuť a hrať sa.</w:t>
      </w:r>
    </w:p>
    <w:p w:rsidR="009E2882" w:rsidRPr="00423742" w:rsidRDefault="009E2882" w:rsidP="00E41D9A">
      <w:pPr>
        <w:jc w:val="both"/>
        <w:rPr>
          <w:rFonts w:ascii="Times New Roman" w:hAnsi="Times New Roman" w:cs="Times New Roman"/>
          <w:sz w:val="28"/>
          <w:szCs w:val="28"/>
        </w:rPr>
      </w:pPr>
      <w:r w:rsidRPr="00423742">
        <w:rPr>
          <w:rFonts w:ascii="Times New Roman" w:hAnsi="Times New Roman" w:cs="Times New Roman"/>
          <w:sz w:val="28"/>
          <w:szCs w:val="28"/>
        </w:rPr>
        <w:t>Children have the right of free time, so they can relax and play.</w:t>
      </w:r>
    </w:p>
    <w:p w:rsidR="009E2882" w:rsidRPr="0005557D" w:rsidRDefault="009E2882" w:rsidP="00E41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57D">
        <w:rPr>
          <w:rFonts w:ascii="Times New Roman" w:hAnsi="Times New Roman" w:cs="Times New Roman"/>
          <w:b/>
          <w:bCs/>
          <w:sz w:val="28"/>
          <w:szCs w:val="28"/>
        </w:rPr>
        <w:t>10. Deti majú právo povedať svoj názor vo všetkých veciach, ktoré sa ich týkajú a ich názor musí byť braný vážne.</w:t>
      </w:r>
    </w:p>
    <w:p w:rsidR="009E2882" w:rsidRPr="00423742" w:rsidRDefault="009E2882" w:rsidP="00E41D9A">
      <w:pPr>
        <w:jc w:val="both"/>
        <w:rPr>
          <w:rFonts w:ascii="Times New Roman" w:hAnsi="Times New Roman" w:cs="Times New Roman"/>
          <w:sz w:val="28"/>
          <w:szCs w:val="28"/>
        </w:rPr>
      </w:pPr>
      <w:r w:rsidRPr="00423742">
        <w:rPr>
          <w:rFonts w:ascii="Times New Roman" w:hAnsi="Times New Roman" w:cs="Times New Roman"/>
          <w:sz w:val="28"/>
          <w:szCs w:val="28"/>
        </w:rPr>
        <w:t>Children have the right to say their views in all matters that affect them and their views must be taken seriously.</w:t>
      </w:r>
    </w:p>
    <w:sectPr w:rsidR="009E2882" w:rsidRPr="00423742" w:rsidSect="00D84A03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742"/>
    <w:rsid w:val="0005557D"/>
    <w:rsid w:val="00305EF9"/>
    <w:rsid w:val="00423742"/>
    <w:rsid w:val="00862844"/>
    <w:rsid w:val="009E2882"/>
    <w:rsid w:val="00C87674"/>
    <w:rsid w:val="00D84A03"/>
    <w:rsid w:val="00E4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7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235</Words>
  <Characters>1340</Characters>
  <Application>Microsoft Office Outlook</Application>
  <DocSecurity>0</DocSecurity>
  <Lines>0</Lines>
  <Paragraphs>0</Paragraphs>
  <ScaleCrop>false</ScaleCrop>
  <Company> ZŠ Malžeice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ZŠ Malženice</cp:lastModifiedBy>
  <cp:revision>4</cp:revision>
  <cp:lastPrinted>2012-10-09T08:48:00Z</cp:lastPrinted>
  <dcterms:created xsi:type="dcterms:W3CDTF">2012-10-09T08:14:00Z</dcterms:created>
  <dcterms:modified xsi:type="dcterms:W3CDTF">2012-10-09T08:49:00Z</dcterms:modified>
</cp:coreProperties>
</file>